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1F" w:rsidRDefault="001C3B1F" w:rsidP="001C3B1F">
      <w:pPr>
        <w:tabs>
          <w:tab w:val="left" w:pos="1155"/>
        </w:tabs>
        <w:jc w:val="center"/>
        <w:rPr>
          <w:sz w:val="28"/>
          <w:szCs w:val="28"/>
        </w:rPr>
      </w:pPr>
      <w:r w:rsidRPr="001C3B1F">
        <w:rPr>
          <w:sz w:val="28"/>
          <w:szCs w:val="28"/>
        </w:rPr>
        <w:t xml:space="preserve">Повестка </w:t>
      </w:r>
      <w:r>
        <w:rPr>
          <w:sz w:val="28"/>
          <w:szCs w:val="28"/>
        </w:rPr>
        <w:t xml:space="preserve">проведения </w:t>
      </w:r>
    </w:p>
    <w:p w:rsidR="00A95351" w:rsidRDefault="001C3B1F" w:rsidP="001C3B1F">
      <w:pPr>
        <w:tabs>
          <w:tab w:val="left" w:pos="1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пассажиров железнодорожного транспорта</w:t>
      </w:r>
    </w:p>
    <w:p w:rsidR="001C3B1F" w:rsidRDefault="001C3B1F" w:rsidP="001C3B1F">
      <w:pPr>
        <w:tabs>
          <w:tab w:val="left" w:pos="1155"/>
        </w:tabs>
        <w:jc w:val="center"/>
        <w:rPr>
          <w:sz w:val="28"/>
          <w:szCs w:val="28"/>
        </w:rPr>
      </w:pP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мск                                                                </w:t>
      </w:r>
      <w:r w:rsidR="000E2B4A">
        <w:rPr>
          <w:sz w:val="28"/>
          <w:szCs w:val="28"/>
        </w:rPr>
        <w:t xml:space="preserve">                      </w:t>
      </w:r>
      <w:r w:rsidR="00541E7D">
        <w:rPr>
          <w:sz w:val="28"/>
          <w:szCs w:val="28"/>
        </w:rPr>
        <w:t>2</w:t>
      </w:r>
      <w:r w:rsidR="00DD580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D580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A55F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</w:p>
    <w:p w:rsidR="001C3B1F" w:rsidRDefault="001C3B1F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D65525">
      <w:pPr>
        <w:pStyle w:val="ac"/>
        <w:numPr>
          <w:ilvl w:val="0"/>
          <w:numId w:val="14"/>
        </w:numPr>
        <w:tabs>
          <w:tab w:val="left" w:pos="1155"/>
        </w:tabs>
        <w:rPr>
          <w:sz w:val="28"/>
          <w:szCs w:val="28"/>
        </w:rPr>
      </w:pPr>
      <w:r w:rsidRPr="00CE0ABA">
        <w:rPr>
          <w:sz w:val="28"/>
          <w:szCs w:val="28"/>
        </w:rPr>
        <w:t>Представление участников общественного Совета</w:t>
      </w:r>
    </w:p>
    <w:p w:rsidR="002F4BBE" w:rsidRPr="002F4BBE" w:rsidRDefault="002F4BBE" w:rsidP="002F4BBE">
      <w:pPr>
        <w:tabs>
          <w:tab w:val="left" w:pos="1155"/>
        </w:tabs>
        <w:rPr>
          <w:sz w:val="28"/>
          <w:szCs w:val="28"/>
        </w:rPr>
      </w:pPr>
    </w:p>
    <w:p w:rsidR="002F4BBE" w:rsidRDefault="002F4BBE" w:rsidP="00D65525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 w:rsidRPr="00CE0ABA">
        <w:rPr>
          <w:sz w:val="28"/>
          <w:szCs w:val="28"/>
        </w:rPr>
        <w:t xml:space="preserve">Вступительное слово генерального директора АО «Омск-пригород» </w:t>
      </w:r>
    </w:p>
    <w:p w:rsidR="00241B1D" w:rsidRPr="00241B1D" w:rsidRDefault="00241B1D" w:rsidP="00241B1D">
      <w:pPr>
        <w:pStyle w:val="ac"/>
        <w:rPr>
          <w:sz w:val="28"/>
          <w:szCs w:val="28"/>
        </w:rPr>
      </w:pPr>
    </w:p>
    <w:p w:rsidR="007C7B20" w:rsidRDefault="00DD5807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пассажирского комплекса за 2019 год</w:t>
      </w:r>
      <w:r w:rsidR="007C7B20">
        <w:rPr>
          <w:sz w:val="28"/>
          <w:szCs w:val="28"/>
        </w:rPr>
        <w:t xml:space="preserve"> </w:t>
      </w:r>
    </w:p>
    <w:p w:rsidR="007C7B20" w:rsidRPr="007C7B20" w:rsidRDefault="007C7B20" w:rsidP="007C7B20">
      <w:pPr>
        <w:pStyle w:val="ac"/>
        <w:rPr>
          <w:sz w:val="28"/>
          <w:szCs w:val="28"/>
        </w:rPr>
      </w:pPr>
    </w:p>
    <w:p w:rsidR="007C7B20" w:rsidRDefault="00DD5807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г</w:t>
      </w:r>
      <w:r w:rsidR="007C7B20">
        <w:rPr>
          <w:sz w:val="28"/>
          <w:szCs w:val="28"/>
        </w:rPr>
        <w:t>рафик</w:t>
      </w:r>
      <w:r>
        <w:rPr>
          <w:sz w:val="28"/>
          <w:szCs w:val="28"/>
        </w:rPr>
        <w:t>е</w:t>
      </w:r>
      <w:r w:rsidR="007C7B20">
        <w:rPr>
          <w:sz w:val="28"/>
          <w:szCs w:val="28"/>
        </w:rPr>
        <w:t xml:space="preserve"> движения электропоездов </w:t>
      </w:r>
      <w:r>
        <w:rPr>
          <w:sz w:val="28"/>
          <w:szCs w:val="28"/>
        </w:rPr>
        <w:t xml:space="preserve">2019-2020гг. </w:t>
      </w:r>
    </w:p>
    <w:p w:rsidR="007C7B20" w:rsidRPr="007C7B20" w:rsidRDefault="007C7B20" w:rsidP="007C7B20">
      <w:pPr>
        <w:pStyle w:val="ac"/>
        <w:rPr>
          <w:sz w:val="28"/>
          <w:szCs w:val="28"/>
        </w:rPr>
      </w:pPr>
    </w:p>
    <w:p w:rsidR="00311F1D" w:rsidRDefault="007C7B20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Акции и мероприятия в АО «Омск-пригород»</w:t>
      </w:r>
      <w:r w:rsidR="00DD5807">
        <w:rPr>
          <w:sz w:val="28"/>
          <w:szCs w:val="28"/>
        </w:rPr>
        <w:t xml:space="preserve"> на 2020 год</w:t>
      </w:r>
    </w:p>
    <w:p w:rsidR="00311F1D" w:rsidRPr="00311F1D" w:rsidRDefault="00311F1D" w:rsidP="00311F1D">
      <w:pPr>
        <w:pStyle w:val="ac"/>
        <w:rPr>
          <w:sz w:val="28"/>
          <w:szCs w:val="28"/>
        </w:rPr>
      </w:pPr>
    </w:p>
    <w:p w:rsidR="002F4BBE" w:rsidRDefault="00311F1D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Поздравление </w:t>
      </w:r>
      <w:r w:rsidRPr="00CE0ABA">
        <w:rPr>
          <w:sz w:val="28"/>
          <w:szCs w:val="28"/>
        </w:rPr>
        <w:t>участников общественного Совета</w:t>
      </w:r>
      <w:r>
        <w:rPr>
          <w:sz w:val="28"/>
          <w:szCs w:val="28"/>
        </w:rPr>
        <w:t xml:space="preserve"> с наступающим Новым годом</w:t>
      </w:r>
    </w:p>
    <w:p w:rsidR="002F4BBE" w:rsidRPr="002F4BBE" w:rsidRDefault="002F4BBE" w:rsidP="002F4BBE">
      <w:pPr>
        <w:tabs>
          <w:tab w:val="left" w:pos="1155"/>
        </w:tabs>
        <w:jc w:val="both"/>
        <w:rPr>
          <w:sz w:val="28"/>
          <w:szCs w:val="28"/>
        </w:rPr>
      </w:pPr>
    </w:p>
    <w:p w:rsidR="0005282E" w:rsidRPr="00CE0ABA" w:rsidRDefault="0005282E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 w:rsidRPr="00CE0ABA">
        <w:rPr>
          <w:sz w:val="28"/>
          <w:szCs w:val="28"/>
        </w:rPr>
        <w:t>Рассмотрение вопросов от членов общественного Совета</w:t>
      </w:r>
    </w:p>
    <w:p w:rsidR="0005282E" w:rsidRPr="00CE0ABA" w:rsidRDefault="0005282E" w:rsidP="0005282E">
      <w:pPr>
        <w:tabs>
          <w:tab w:val="left" w:pos="1155"/>
        </w:tabs>
        <w:jc w:val="both"/>
        <w:rPr>
          <w:sz w:val="28"/>
          <w:szCs w:val="28"/>
        </w:rPr>
      </w:pPr>
    </w:p>
    <w:p w:rsidR="0005282E" w:rsidRPr="00CE0ABA" w:rsidRDefault="0005282E" w:rsidP="0005282E">
      <w:pPr>
        <w:pStyle w:val="ac"/>
        <w:numPr>
          <w:ilvl w:val="0"/>
          <w:numId w:val="14"/>
        </w:numPr>
        <w:tabs>
          <w:tab w:val="left" w:pos="1155"/>
        </w:tabs>
        <w:jc w:val="both"/>
        <w:rPr>
          <w:sz w:val="28"/>
          <w:szCs w:val="28"/>
        </w:rPr>
      </w:pPr>
      <w:r w:rsidRPr="00CE0ABA">
        <w:rPr>
          <w:sz w:val="28"/>
          <w:szCs w:val="28"/>
        </w:rPr>
        <w:t>Подведение итогов</w:t>
      </w: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D65525" w:rsidRDefault="00D65525" w:rsidP="001C3B1F">
      <w:pPr>
        <w:tabs>
          <w:tab w:val="left" w:pos="1155"/>
        </w:tabs>
        <w:rPr>
          <w:sz w:val="28"/>
          <w:szCs w:val="28"/>
        </w:rPr>
      </w:pPr>
    </w:p>
    <w:p w:rsidR="00CE0ABA" w:rsidRDefault="00CE0ABA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555EB1" w:rsidRDefault="00555EB1" w:rsidP="001C3B1F">
      <w:pPr>
        <w:tabs>
          <w:tab w:val="left" w:pos="1155"/>
        </w:tabs>
        <w:rPr>
          <w:sz w:val="28"/>
          <w:szCs w:val="28"/>
        </w:rPr>
      </w:pPr>
    </w:p>
    <w:p w:rsidR="00555EB1" w:rsidRDefault="00555EB1" w:rsidP="001C3B1F">
      <w:pPr>
        <w:tabs>
          <w:tab w:val="left" w:pos="1155"/>
        </w:tabs>
        <w:rPr>
          <w:sz w:val="28"/>
          <w:szCs w:val="28"/>
        </w:rPr>
      </w:pPr>
    </w:p>
    <w:p w:rsidR="00EF3905" w:rsidRDefault="00EF3905" w:rsidP="001C3B1F">
      <w:pPr>
        <w:tabs>
          <w:tab w:val="left" w:pos="1155"/>
        </w:tabs>
        <w:rPr>
          <w:sz w:val="28"/>
          <w:szCs w:val="28"/>
        </w:rPr>
      </w:pPr>
    </w:p>
    <w:p w:rsidR="00CE0ABA" w:rsidRDefault="00CE0ABA" w:rsidP="001C3B1F">
      <w:pPr>
        <w:tabs>
          <w:tab w:val="left" w:pos="1155"/>
        </w:tabs>
        <w:rPr>
          <w:sz w:val="28"/>
          <w:szCs w:val="28"/>
        </w:rPr>
      </w:pPr>
    </w:p>
    <w:sectPr w:rsidR="00CE0ABA" w:rsidSect="000E2B4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D0" w:rsidRDefault="00196AD0">
      <w:r>
        <w:separator/>
      </w:r>
    </w:p>
  </w:endnote>
  <w:endnote w:type="continuationSeparator" w:id="0">
    <w:p w:rsidR="00196AD0" w:rsidRDefault="0019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D0" w:rsidRDefault="00196AD0">
      <w:r>
        <w:separator/>
      </w:r>
    </w:p>
  </w:footnote>
  <w:footnote w:type="continuationSeparator" w:id="0">
    <w:p w:rsidR="00196AD0" w:rsidRDefault="00196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C3" w:rsidRDefault="00925014" w:rsidP="007C10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D48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48C3" w:rsidRDefault="006D48C3" w:rsidP="007F6D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C3" w:rsidRPr="007F6D5B" w:rsidRDefault="006D48C3" w:rsidP="007F6D5B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216"/>
    <w:multiLevelType w:val="hybridMultilevel"/>
    <w:tmpl w:val="DBA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1AFE"/>
    <w:multiLevelType w:val="multilevel"/>
    <w:tmpl w:val="9530FC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">
    <w:nsid w:val="19191552"/>
    <w:multiLevelType w:val="hybridMultilevel"/>
    <w:tmpl w:val="3FA03140"/>
    <w:lvl w:ilvl="0" w:tplc="2646C4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A632AC"/>
    <w:multiLevelType w:val="hybridMultilevel"/>
    <w:tmpl w:val="706C427A"/>
    <w:lvl w:ilvl="0" w:tplc="FB847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55BAC"/>
    <w:multiLevelType w:val="hybridMultilevel"/>
    <w:tmpl w:val="D8889484"/>
    <w:lvl w:ilvl="0" w:tplc="EE1EBED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3101B"/>
    <w:multiLevelType w:val="hybridMultilevel"/>
    <w:tmpl w:val="12022E3E"/>
    <w:lvl w:ilvl="0" w:tplc="C27C9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95219B"/>
    <w:multiLevelType w:val="hybridMultilevel"/>
    <w:tmpl w:val="93A0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2965"/>
    <w:multiLevelType w:val="hybridMultilevel"/>
    <w:tmpl w:val="1E586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D3D2F"/>
    <w:multiLevelType w:val="hybridMultilevel"/>
    <w:tmpl w:val="22FA4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A1F80"/>
    <w:multiLevelType w:val="hybridMultilevel"/>
    <w:tmpl w:val="8B18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718AD"/>
    <w:multiLevelType w:val="multilevel"/>
    <w:tmpl w:val="B3D44BF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1">
    <w:nsid w:val="627B5B81"/>
    <w:multiLevelType w:val="multilevel"/>
    <w:tmpl w:val="6082DC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5897FBC"/>
    <w:multiLevelType w:val="hybridMultilevel"/>
    <w:tmpl w:val="025A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12584"/>
    <w:multiLevelType w:val="multilevel"/>
    <w:tmpl w:val="C594439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787A344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CB56F77"/>
    <w:multiLevelType w:val="hybridMultilevel"/>
    <w:tmpl w:val="3FA03140"/>
    <w:lvl w:ilvl="0" w:tplc="2646C4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0A48"/>
    <w:rsid w:val="000040DC"/>
    <w:rsid w:val="000057CD"/>
    <w:rsid w:val="0000607E"/>
    <w:rsid w:val="000135E9"/>
    <w:rsid w:val="00014A0C"/>
    <w:rsid w:val="00015722"/>
    <w:rsid w:val="000159D3"/>
    <w:rsid w:val="000210DC"/>
    <w:rsid w:val="00021D73"/>
    <w:rsid w:val="00025DC8"/>
    <w:rsid w:val="00031963"/>
    <w:rsid w:val="000328B8"/>
    <w:rsid w:val="00032D32"/>
    <w:rsid w:val="000335BA"/>
    <w:rsid w:val="000349A7"/>
    <w:rsid w:val="00034EFD"/>
    <w:rsid w:val="000377A3"/>
    <w:rsid w:val="0004297C"/>
    <w:rsid w:val="00043984"/>
    <w:rsid w:val="00043EB6"/>
    <w:rsid w:val="00044057"/>
    <w:rsid w:val="00044E17"/>
    <w:rsid w:val="00046357"/>
    <w:rsid w:val="000509AA"/>
    <w:rsid w:val="0005277E"/>
    <w:rsid w:val="0005282E"/>
    <w:rsid w:val="00055CB9"/>
    <w:rsid w:val="000577F0"/>
    <w:rsid w:val="00061551"/>
    <w:rsid w:val="00064C0E"/>
    <w:rsid w:val="0006765E"/>
    <w:rsid w:val="000700C2"/>
    <w:rsid w:val="00072932"/>
    <w:rsid w:val="000736D7"/>
    <w:rsid w:val="00074F88"/>
    <w:rsid w:val="00075A54"/>
    <w:rsid w:val="0007686B"/>
    <w:rsid w:val="00082078"/>
    <w:rsid w:val="000823AB"/>
    <w:rsid w:val="00083E9F"/>
    <w:rsid w:val="000859CD"/>
    <w:rsid w:val="00086D87"/>
    <w:rsid w:val="00093436"/>
    <w:rsid w:val="00093E55"/>
    <w:rsid w:val="000948DF"/>
    <w:rsid w:val="00096606"/>
    <w:rsid w:val="000A39F0"/>
    <w:rsid w:val="000A4FB3"/>
    <w:rsid w:val="000B1ADD"/>
    <w:rsid w:val="000B2F35"/>
    <w:rsid w:val="000B4E63"/>
    <w:rsid w:val="000B7036"/>
    <w:rsid w:val="000C3AEF"/>
    <w:rsid w:val="000C6F94"/>
    <w:rsid w:val="000D3B0E"/>
    <w:rsid w:val="000D6D35"/>
    <w:rsid w:val="000E144F"/>
    <w:rsid w:val="000E2A2A"/>
    <w:rsid w:val="000E2B4A"/>
    <w:rsid w:val="000E3A55"/>
    <w:rsid w:val="000E4122"/>
    <w:rsid w:val="000E653B"/>
    <w:rsid w:val="000E72CB"/>
    <w:rsid w:val="000F2C64"/>
    <w:rsid w:val="000F409C"/>
    <w:rsid w:val="00102E0A"/>
    <w:rsid w:val="00103239"/>
    <w:rsid w:val="001065FA"/>
    <w:rsid w:val="00111958"/>
    <w:rsid w:val="001147E5"/>
    <w:rsid w:val="00114AFC"/>
    <w:rsid w:val="00117789"/>
    <w:rsid w:val="00117A21"/>
    <w:rsid w:val="001217AB"/>
    <w:rsid w:val="00127A47"/>
    <w:rsid w:val="00133B4C"/>
    <w:rsid w:val="00136573"/>
    <w:rsid w:val="001370A4"/>
    <w:rsid w:val="001405E2"/>
    <w:rsid w:val="001415D2"/>
    <w:rsid w:val="00141DC9"/>
    <w:rsid w:val="001447C5"/>
    <w:rsid w:val="00146B59"/>
    <w:rsid w:val="001503AA"/>
    <w:rsid w:val="001573FB"/>
    <w:rsid w:val="001641DE"/>
    <w:rsid w:val="0016497B"/>
    <w:rsid w:val="00171314"/>
    <w:rsid w:val="00171323"/>
    <w:rsid w:val="00171BDB"/>
    <w:rsid w:val="001773C7"/>
    <w:rsid w:val="0017761A"/>
    <w:rsid w:val="0018027A"/>
    <w:rsid w:val="001834F9"/>
    <w:rsid w:val="00190FFD"/>
    <w:rsid w:val="00191677"/>
    <w:rsid w:val="001920D0"/>
    <w:rsid w:val="00196AD0"/>
    <w:rsid w:val="001A3EB4"/>
    <w:rsid w:val="001B0C7A"/>
    <w:rsid w:val="001B1A42"/>
    <w:rsid w:val="001B755E"/>
    <w:rsid w:val="001C0007"/>
    <w:rsid w:val="001C03D5"/>
    <w:rsid w:val="001C3743"/>
    <w:rsid w:val="001C3B1F"/>
    <w:rsid w:val="001C7617"/>
    <w:rsid w:val="001D0F8C"/>
    <w:rsid w:val="001D550D"/>
    <w:rsid w:val="001D767C"/>
    <w:rsid w:val="001E038D"/>
    <w:rsid w:val="001E0A04"/>
    <w:rsid w:val="001E3204"/>
    <w:rsid w:val="001E41B0"/>
    <w:rsid w:val="001F17FA"/>
    <w:rsid w:val="001F297B"/>
    <w:rsid w:val="001F5E7D"/>
    <w:rsid w:val="00200CF5"/>
    <w:rsid w:val="00203406"/>
    <w:rsid w:val="002054F8"/>
    <w:rsid w:val="00206262"/>
    <w:rsid w:val="00215ED4"/>
    <w:rsid w:val="002204F3"/>
    <w:rsid w:val="002211C5"/>
    <w:rsid w:val="00221B05"/>
    <w:rsid w:val="00221D83"/>
    <w:rsid w:val="002279C8"/>
    <w:rsid w:val="00231B37"/>
    <w:rsid w:val="00233831"/>
    <w:rsid w:val="002345C6"/>
    <w:rsid w:val="002356DF"/>
    <w:rsid w:val="00236877"/>
    <w:rsid w:val="00237D04"/>
    <w:rsid w:val="00241762"/>
    <w:rsid w:val="00241B1D"/>
    <w:rsid w:val="002441CD"/>
    <w:rsid w:val="00252986"/>
    <w:rsid w:val="002529FA"/>
    <w:rsid w:val="0025548A"/>
    <w:rsid w:val="00260BD8"/>
    <w:rsid w:val="00261D82"/>
    <w:rsid w:val="00267DAF"/>
    <w:rsid w:val="002714AC"/>
    <w:rsid w:val="002740B8"/>
    <w:rsid w:val="00276164"/>
    <w:rsid w:val="00277DA7"/>
    <w:rsid w:val="00281E43"/>
    <w:rsid w:val="0029002C"/>
    <w:rsid w:val="0029009D"/>
    <w:rsid w:val="00295435"/>
    <w:rsid w:val="002A29C4"/>
    <w:rsid w:val="002B2B0D"/>
    <w:rsid w:val="002B5ACE"/>
    <w:rsid w:val="002C1AAD"/>
    <w:rsid w:val="002C29B1"/>
    <w:rsid w:val="002D3F97"/>
    <w:rsid w:val="002D7137"/>
    <w:rsid w:val="002E0B0B"/>
    <w:rsid w:val="002E1523"/>
    <w:rsid w:val="002E412B"/>
    <w:rsid w:val="002E4993"/>
    <w:rsid w:val="002F15A8"/>
    <w:rsid w:val="002F4BBE"/>
    <w:rsid w:val="002F7DF3"/>
    <w:rsid w:val="00302A46"/>
    <w:rsid w:val="0030551E"/>
    <w:rsid w:val="003068D0"/>
    <w:rsid w:val="00307DE5"/>
    <w:rsid w:val="003102AA"/>
    <w:rsid w:val="00310795"/>
    <w:rsid w:val="0031191C"/>
    <w:rsid w:val="00311F1D"/>
    <w:rsid w:val="00313733"/>
    <w:rsid w:val="003153E2"/>
    <w:rsid w:val="00316467"/>
    <w:rsid w:val="003168E4"/>
    <w:rsid w:val="00316D62"/>
    <w:rsid w:val="003235F4"/>
    <w:rsid w:val="00325018"/>
    <w:rsid w:val="003259B8"/>
    <w:rsid w:val="00330459"/>
    <w:rsid w:val="0033062A"/>
    <w:rsid w:val="0033067A"/>
    <w:rsid w:val="0033076E"/>
    <w:rsid w:val="00331241"/>
    <w:rsid w:val="00335387"/>
    <w:rsid w:val="00337531"/>
    <w:rsid w:val="00337A91"/>
    <w:rsid w:val="003410B1"/>
    <w:rsid w:val="00341663"/>
    <w:rsid w:val="00344ACF"/>
    <w:rsid w:val="00346660"/>
    <w:rsid w:val="003510CE"/>
    <w:rsid w:val="0035240B"/>
    <w:rsid w:val="003530F0"/>
    <w:rsid w:val="003567C1"/>
    <w:rsid w:val="003579A6"/>
    <w:rsid w:val="00361ABE"/>
    <w:rsid w:val="003621D5"/>
    <w:rsid w:val="00362381"/>
    <w:rsid w:val="00362A59"/>
    <w:rsid w:val="003632EE"/>
    <w:rsid w:val="00366380"/>
    <w:rsid w:val="0037115C"/>
    <w:rsid w:val="00372642"/>
    <w:rsid w:val="00372820"/>
    <w:rsid w:val="00380DED"/>
    <w:rsid w:val="00380FC8"/>
    <w:rsid w:val="00381B91"/>
    <w:rsid w:val="00382B50"/>
    <w:rsid w:val="00385901"/>
    <w:rsid w:val="0038776C"/>
    <w:rsid w:val="00387C5F"/>
    <w:rsid w:val="003903B1"/>
    <w:rsid w:val="00390D07"/>
    <w:rsid w:val="0039444A"/>
    <w:rsid w:val="003A097C"/>
    <w:rsid w:val="003A2070"/>
    <w:rsid w:val="003A3F4E"/>
    <w:rsid w:val="003A580E"/>
    <w:rsid w:val="003B3559"/>
    <w:rsid w:val="003B7927"/>
    <w:rsid w:val="003C093A"/>
    <w:rsid w:val="003C6901"/>
    <w:rsid w:val="003C7DB0"/>
    <w:rsid w:val="003D26E2"/>
    <w:rsid w:val="003D2BE0"/>
    <w:rsid w:val="003D5F36"/>
    <w:rsid w:val="003D6085"/>
    <w:rsid w:val="003E1117"/>
    <w:rsid w:val="003E3336"/>
    <w:rsid w:val="003E4B93"/>
    <w:rsid w:val="003E6FF4"/>
    <w:rsid w:val="003E7C59"/>
    <w:rsid w:val="003F0639"/>
    <w:rsid w:val="003F2B12"/>
    <w:rsid w:val="003F47B5"/>
    <w:rsid w:val="003F5883"/>
    <w:rsid w:val="003F6230"/>
    <w:rsid w:val="00401314"/>
    <w:rsid w:val="00404732"/>
    <w:rsid w:val="004052EF"/>
    <w:rsid w:val="00406816"/>
    <w:rsid w:val="00413190"/>
    <w:rsid w:val="00413CAD"/>
    <w:rsid w:val="00414DC8"/>
    <w:rsid w:val="00420457"/>
    <w:rsid w:val="00420766"/>
    <w:rsid w:val="00421E53"/>
    <w:rsid w:val="00422869"/>
    <w:rsid w:val="00423005"/>
    <w:rsid w:val="00423294"/>
    <w:rsid w:val="00427753"/>
    <w:rsid w:val="004322BC"/>
    <w:rsid w:val="00443DB5"/>
    <w:rsid w:val="0044457F"/>
    <w:rsid w:val="0045162C"/>
    <w:rsid w:val="00451E3A"/>
    <w:rsid w:val="00453CF4"/>
    <w:rsid w:val="00460C5E"/>
    <w:rsid w:val="0047080A"/>
    <w:rsid w:val="00472980"/>
    <w:rsid w:val="00473AC1"/>
    <w:rsid w:val="004773FA"/>
    <w:rsid w:val="00477405"/>
    <w:rsid w:val="00480683"/>
    <w:rsid w:val="004808E0"/>
    <w:rsid w:val="004823C2"/>
    <w:rsid w:val="00484BD2"/>
    <w:rsid w:val="00484DB0"/>
    <w:rsid w:val="00486783"/>
    <w:rsid w:val="00486C9C"/>
    <w:rsid w:val="00487A19"/>
    <w:rsid w:val="004910A6"/>
    <w:rsid w:val="004917D9"/>
    <w:rsid w:val="00491BD2"/>
    <w:rsid w:val="004925D3"/>
    <w:rsid w:val="00497F79"/>
    <w:rsid w:val="004A18FD"/>
    <w:rsid w:val="004A55FB"/>
    <w:rsid w:val="004A61B8"/>
    <w:rsid w:val="004B22D0"/>
    <w:rsid w:val="004B3A7D"/>
    <w:rsid w:val="004B44C1"/>
    <w:rsid w:val="004B51F0"/>
    <w:rsid w:val="004B6202"/>
    <w:rsid w:val="004B6686"/>
    <w:rsid w:val="004B672B"/>
    <w:rsid w:val="004B67EF"/>
    <w:rsid w:val="004C5532"/>
    <w:rsid w:val="004C751E"/>
    <w:rsid w:val="004C7CAE"/>
    <w:rsid w:val="004D18D3"/>
    <w:rsid w:val="004E0957"/>
    <w:rsid w:val="004E15A8"/>
    <w:rsid w:val="004E2BC9"/>
    <w:rsid w:val="004E3E46"/>
    <w:rsid w:val="004E60B3"/>
    <w:rsid w:val="004E615C"/>
    <w:rsid w:val="004F182E"/>
    <w:rsid w:val="004F500F"/>
    <w:rsid w:val="004F546D"/>
    <w:rsid w:val="00501ED6"/>
    <w:rsid w:val="00505C88"/>
    <w:rsid w:val="00506FCB"/>
    <w:rsid w:val="00510241"/>
    <w:rsid w:val="0051255B"/>
    <w:rsid w:val="0051332E"/>
    <w:rsid w:val="0051544C"/>
    <w:rsid w:val="005208DA"/>
    <w:rsid w:val="00524A0F"/>
    <w:rsid w:val="00525681"/>
    <w:rsid w:val="00533F5C"/>
    <w:rsid w:val="00533FEB"/>
    <w:rsid w:val="005343FB"/>
    <w:rsid w:val="00537864"/>
    <w:rsid w:val="00540BBE"/>
    <w:rsid w:val="00541E7D"/>
    <w:rsid w:val="00542D64"/>
    <w:rsid w:val="0054435C"/>
    <w:rsid w:val="00545465"/>
    <w:rsid w:val="00547229"/>
    <w:rsid w:val="005501F2"/>
    <w:rsid w:val="00550EC0"/>
    <w:rsid w:val="005510A1"/>
    <w:rsid w:val="005537EC"/>
    <w:rsid w:val="00555EB1"/>
    <w:rsid w:val="00556863"/>
    <w:rsid w:val="005600FC"/>
    <w:rsid w:val="00561165"/>
    <w:rsid w:val="00562BB5"/>
    <w:rsid w:val="00564DE0"/>
    <w:rsid w:val="0056635B"/>
    <w:rsid w:val="005734C6"/>
    <w:rsid w:val="00574A6C"/>
    <w:rsid w:val="00580F66"/>
    <w:rsid w:val="00585522"/>
    <w:rsid w:val="00586540"/>
    <w:rsid w:val="00590149"/>
    <w:rsid w:val="00593A63"/>
    <w:rsid w:val="00594AC3"/>
    <w:rsid w:val="005A360D"/>
    <w:rsid w:val="005A424B"/>
    <w:rsid w:val="005A4707"/>
    <w:rsid w:val="005A48EA"/>
    <w:rsid w:val="005A5E7C"/>
    <w:rsid w:val="005A6488"/>
    <w:rsid w:val="005A6CC3"/>
    <w:rsid w:val="005B35C9"/>
    <w:rsid w:val="005B482F"/>
    <w:rsid w:val="005B5B46"/>
    <w:rsid w:val="005B623A"/>
    <w:rsid w:val="005B6869"/>
    <w:rsid w:val="005C1E5D"/>
    <w:rsid w:val="005C27F7"/>
    <w:rsid w:val="005C3014"/>
    <w:rsid w:val="005C4550"/>
    <w:rsid w:val="005C4781"/>
    <w:rsid w:val="005D31EC"/>
    <w:rsid w:val="005D3D18"/>
    <w:rsid w:val="005D544B"/>
    <w:rsid w:val="005D5D08"/>
    <w:rsid w:val="005E1099"/>
    <w:rsid w:val="005E6354"/>
    <w:rsid w:val="005F00C5"/>
    <w:rsid w:val="005F0E92"/>
    <w:rsid w:val="005F3D5C"/>
    <w:rsid w:val="005F3EE2"/>
    <w:rsid w:val="005F7F15"/>
    <w:rsid w:val="00601058"/>
    <w:rsid w:val="00601F1B"/>
    <w:rsid w:val="00603887"/>
    <w:rsid w:val="00610802"/>
    <w:rsid w:val="006131BE"/>
    <w:rsid w:val="00614FA1"/>
    <w:rsid w:val="0062069C"/>
    <w:rsid w:val="0062186E"/>
    <w:rsid w:val="00622903"/>
    <w:rsid w:val="00626F70"/>
    <w:rsid w:val="00627777"/>
    <w:rsid w:val="0062784E"/>
    <w:rsid w:val="006306C0"/>
    <w:rsid w:val="00630D33"/>
    <w:rsid w:val="00632CA6"/>
    <w:rsid w:val="006364AA"/>
    <w:rsid w:val="00637DA6"/>
    <w:rsid w:val="0064200E"/>
    <w:rsid w:val="00643030"/>
    <w:rsid w:val="006439B4"/>
    <w:rsid w:val="0064752B"/>
    <w:rsid w:val="006500B0"/>
    <w:rsid w:val="00650119"/>
    <w:rsid w:val="00650A09"/>
    <w:rsid w:val="00653AD9"/>
    <w:rsid w:val="0065472B"/>
    <w:rsid w:val="00660FA9"/>
    <w:rsid w:val="00661EE8"/>
    <w:rsid w:val="00663666"/>
    <w:rsid w:val="006645A1"/>
    <w:rsid w:val="00665054"/>
    <w:rsid w:val="006660C1"/>
    <w:rsid w:val="0066648E"/>
    <w:rsid w:val="00670690"/>
    <w:rsid w:val="00672969"/>
    <w:rsid w:val="00675AD2"/>
    <w:rsid w:val="00690A6D"/>
    <w:rsid w:val="00691600"/>
    <w:rsid w:val="0069379C"/>
    <w:rsid w:val="00695175"/>
    <w:rsid w:val="0069578B"/>
    <w:rsid w:val="006A0A91"/>
    <w:rsid w:val="006A5B83"/>
    <w:rsid w:val="006A6451"/>
    <w:rsid w:val="006A6683"/>
    <w:rsid w:val="006B5AB3"/>
    <w:rsid w:val="006B5CD0"/>
    <w:rsid w:val="006B688A"/>
    <w:rsid w:val="006C20BE"/>
    <w:rsid w:val="006C4B74"/>
    <w:rsid w:val="006C4FFA"/>
    <w:rsid w:val="006C62C9"/>
    <w:rsid w:val="006D1CC5"/>
    <w:rsid w:val="006D46BD"/>
    <w:rsid w:val="006D48C3"/>
    <w:rsid w:val="006D5D7D"/>
    <w:rsid w:val="006D750D"/>
    <w:rsid w:val="006E1A40"/>
    <w:rsid w:val="006E642E"/>
    <w:rsid w:val="006E76D1"/>
    <w:rsid w:val="006F5A5F"/>
    <w:rsid w:val="006F5D6F"/>
    <w:rsid w:val="006F5F18"/>
    <w:rsid w:val="006F633E"/>
    <w:rsid w:val="00706197"/>
    <w:rsid w:val="00706B5A"/>
    <w:rsid w:val="00707AF3"/>
    <w:rsid w:val="00707E17"/>
    <w:rsid w:val="00711786"/>
    <w:rsid w:val="00713E7A"/>
    <w:rsid w:val="00714C31"/>
    <w:rsid w:val="00722088"/>
    <w:rsid w:val="0072741A"/>
    <w:rsid w:val="0073009E"/>
    <w:rsid w:val="0073225F"/>
    <w:rsid w:val="00732409"/>
    <w:rsid w:val="00732CAC"/>
    <w:rsid w:val="007341D7"/>
    <w:rsid w:val="0073598C"/>
    <w:rsid w:val="00735EBE"/>
    <w:rsid w:val="00737CBB"/>
    <w:rsid w:val="00742C47"/>
    <w:rsid w:val="007456B0"/>
    <w:rsid w:val="00746119"/>
    <w:rsid w:val="00746F6A"/>
    <w:rsid w:val="00747A59"/>
    <w:rsid w:val="007513BF"/>
    <w:rsid w:val="00752317"/>
    <w:rsid w:val="0076090D"/>
    <w:rsid w:val="0076147A"/>
    <w:rsid w:val="00763447"/>
    <w:rsid w:val="00767EF1"/>
    <w:rsid w:val="00770044"/>
    <w:rsid w:val="00771E0E"/>
    <w:rsid w:val="00772BA6"/>
    <w:rsid w:val="007767AD"/>
    <w:rsid w:val="007815D7"/>
    <w:rsid w:val="007829BF"/>
    <w:rsid w:val="00782E59"/>
    <w:rsid w:val="00794A10"/>
    <w:rsid w:val="00795350"/>
    <w:rsid w:val="0079617E"/>
    <w:rsid w:val="007A1D1E"/>
    <w:rsid w:val="007A4FDC"/>
    <w:rsid w:val="007A518F"/>
    <w:rsid w:val="007A6FAA"/>
    <w:rsid w:val="007B5917"/>
    <w:rsid w:val="007B6210"/>
    <w:rsid w:val="007C00D1"/>
    <w:rsid w:val="007C10FC"/>
    <w:rsid w:val="007C61F7"/>
    <w:rsid w:val="007C7B20"/>
    <w:rsid w:val="007D0E37"/>
    <w:rsid w:val="007D1DD4"/>
    <w:rsid w:val="007D520B"/>
    <w:rsid w:val="007D753F"/>
    <w:rsid w:val="007E4EB3"/>
    <w:rsid w:val="007E7FC7"/>
    <w:rsid w:val="007F0861"/>
    <w:rsid w:val="007F10B9"/>
    <w:rsid w:val="007F1725"/>
    <w:rsid w:val="007F54AA"/>
    <w:rsid w:val="007F6768"/>
    <w:rsid w:val="007F6D5B"/>
    <w:rsid w:val="007F78FC"/>
    <w:rsid w:val="00800BA3"/>
    <w:rsid w:val="008063A6"/>
    <w:rsid w:val="008074AA"/>
    <w:rsid w:val="008146D1"/>
    <w:rsid w:val="0081608B"/>
    <w:rsid w:val="00820397"/>
    <w:rsid w:val="00821A79"/>
    <w:rsid w:val="00831959"/>
    <w:rsid w:val="00832666"/>
    <w:rsid w:val="00832A7F"/>
    <w:rsid w:val="00836FF7"/>
    <w:rsid w:val="0084073B"/>
    <w:rsid w:val="00840A63"/>
    <w:rsid w:val="00840FB6"/>
    <w:rsid w:val="008410F9"/>
    <w:rsid w:val="008442E0"/>
    <w:rsid w:val="0084587D"/>
    <w:rsid w:val="00853758"/>
    <w:rsid w:val="00857668"/>
    <w:rsid w:val="008643E7"/>
    <w:rsid w:val="00867295"/>
    <w:rsid w:val="0087059D"/>
    <w:rsid w:val="00872191"/>
    <w:rsid w:val="00872FA7"/>
    <w:rsid w:val="00873FBC"/>
    <w:rsid w:val="0087449D"/>
    <w:rsid w:val="008747E4"/>
    <w:rsid w:val="00875227"/>
    <w:rsid w:val="00893D64"/>
    <w:rsid w:val="008A08AF"/>
    <w:rsid w:val="008A2A66"/>
    <w:rsid w:val="008A4638"/>
    <w:rsid w:val="008A499F"/>
    <w:rsid w:val="008B2895"/>
    <w:rsid w:val="008B4287"/>
    <w:rsid w:val="008B52E8"/>
    <w:rsid w:val="008B6B4A"/>
    <w:rsid w:val="008C1480"/>
    <w:rsid w:val="008C1ACC"/>
    <w:rsid w:val="008C3070"/>
    <w:rsid w:val="008C3FBF"/>
    <w:rsid w:val="008C5A31"/>
    <w:rsid w:val="008D004C"/>
    <w:rsid w:val="008D5409"/>
    <w:rsid w:val="008E18C0"/>
    <w:rsid w:val="008E1938"/>
    <w:rsid w:val="008E60CA"/>
    <w:rsid w:val="008E759A"/>
    <w:rsid w:val="008F1AD0"/>
    <w:rsid w:val="008F34B7"/>
    <w:rsid w:val="008F60CF"/>
    <w:rsid w:val="00900174"/>
    <w:rsid w:val="009038DA"/>
    <w:rsid w:val="00906079"/>
    <w:rsid w:val="00911290"/>
    <w:rsid w:val="00912BB4"/>
    <w:rsid w:val="00915A9D"/>
    <w:rsid w:val="0091658D"/>
    <w:rsid w:val="00925014"/>
    <w:rsid w:val="00926AEC"/>
    <w:rsid w:val="00931AAB"/>
    <w:rsid w:val="00935B56"/>
    <w:rsid w:val="00936145"/>
    <w:rsid w:val="00937726"/>
    <w:rsid w:val="00941A97"/>
    <w:rsid w:val="0094746E"/>
    <w:rsid w:val="009545B5"/>
    <w:rsid w:val="00955BE1"/>
    <w:rsid w:val="009565D9"/>
    <w:rsid w:val="00961E5A"/>
    <w:rsid w:val="00964627"/>
    <w:rsid w:val="009652BC"/>
    <w:rsid w:val="00965A77"/>
    <w:rsid w:val="0096654A"/>
    <w:rsid w:val="00967A51"/>
    <w:rsid w:val="00972466"/>
    <w:rsid w:val="0097489A"/>
    <w:rsid w:val="0097533A"/>
    <w:rsid w:val="009775C4"/>
    <w:rsid w:val="00977A54"/>
    <w:rsid w:val="00981A3E"/>
    <w:rsid w:val="009824B0"/>
    <w:rsid w:val="009865B5"/>
    <w:rsid w:val="009911E2"/>
    <w:rsid w:val="00992412"/>
    <w:rsid w:val="00996077"/>
    <w:rsid w:val="009A4936"/>
    <w:rsid w:val="009A6B89"/>
    <w:rsid w:val="009B02AF"/>
    <w:rsid w:val="009B09E8"/>
    <w:rsid w:val="009B4177"/>
    <w:rsid w:val="009B520D"/>
    <w:rsid w:val="009B53BD"/>
    <w:rsid w:val="009B5E72"/>
    <w:rsid w:val="009B638B"/>
    <w:rsid w:val="009B6AD0"/>
    <w:rsid w:val="009B740B"/>
    <w:rsid w:val="009B7BAF"/>
    <w:rsid w:val="009C3770"/>
    <w:rsid w:val="009C3D7D"/>
    <w:rsid w:val="009C4552"/>
    <w:rsid w:val="009C5440"/>
    <w:rsid w:val="009C6361"/>
    <w:rsid w:val="009D30B5"/>
    <w:rsid w:val="009E1261"/>
    <w:rsid w:val="009E2A94"/>
    <w:rsid w:val="009E3F29"/>
    <w:rsid w:val="009E4F4F"/>
    <w:rsid w:val="009E68D2"/>
    <w:rsid w:val="009E7F37"/>
    <w:rsid w:val="009F2F1C"/>
    <w:rsid w:val="009F410A"/>
    <w:rsid w:val="00A005ED"/>
    <w:rsid w:val="00A039E9"/>
    <w:rsid w:val="00A03B7B"/>
    <w:rsid w:val="00A05169"/>
    <w:rsid w:val="00A0532B"/>
    <w:rsid w:val="00A10DBD"/>
    <w:rsid w:val="00A13307"/>
    <w:rsid w:val="00A146D7"/>
    <w:rsid w:val="00A14D07"/>
    <w:rsid w:val="00A166C5"/>
    <w:rsid w:val="00A1784C"/>
    <w:rsid w:val="00A20A50"/>
    <w:rsid w:val="00A2155A"/>
    <w:rsid w:val="00A2449B"/>
    <w:rsid w:val="00A25F04"/>
    <w:rsid w:val="00A2669B"/>
    <w:rsid w:val="00A26935"/>
    <w:rsid w:val="00A32F28"/>
    <w:rsid w:val="00A33482"/>
    <w:rsid w:val="00A343CF"/>
    <w:rsid w:val="00A34DBF"/>
    <w:rsid w:val="00A35F58"/>
    <w:rsid w:val="00A41781"/>
    <w:rsid w:val="00A442E3"/>
    <w:rsid w:val="00A44DDB"/>
    <w:rsid w:val="00A503F6"/>
    <w:rsid w:val="00A506D3"/>
    <w:rsid w:val="00A511D3"/>
    <w:rsid w:val="00A54379"/>
    <w:rsid w:val="00A569E4"/>
    <w:rsid w:val="00A57F35"/>
    <w:rsid w:val="00A60E50"/>
    <w:rsid w:val="00A60FF2"/>
    <w:rsid w:val="00A6393B"/>
    <w:rsid w:val="00A65554"/>
    <w:rsid w:val="00A66452"/>
    <w:rsid w:val="00A67032"/>
    <w:rsid w:val="00A67D34"/>
    <w:rsid w:val="00A70AF8"/>
    <w:rsid w:val="00A7445D"/>
    <w:rsid w:val="00A753E4"/>
    <w:rsid w:val="00A756F6"/>
    <w:rsid w:val="00A760A8"/>
    <w:rsid w:val="00A80D80"/>
    <w:rsid w:val="00A810FE"/>
    <w:rsid w:val="00A859B1"/>
    <w:rsid w:val="00A8747B"/>
    <w:rsid w:val="00A91764"/>
    <w:rsid w:val="00A91E2C"/>
    <w:rsid w:val="00A9427F"/>
    <w:rsid w:val="00A95351"/>
    <w:rsid w:val="00A96A16"/>
    <w:rsid w:val="00A96C01"/>
    <w:rsid w:val="00A97CA8"/>
    <w:rsid w:val="00AA1966"/>
    <w:rsid w:val="00AA24F6"/>
    <w:rsid w:val="00AA3708"/>
    <w:rsid w:val="00AA5725"/>
    <w:rsid w:val="00AB7A23"/>
    <w:rsid w:val="00AC0EEF"/>
    <w:rsid w:val="00AC7FDD"/>
    <w:rsid w:val="00AD051D"/>
    <w:rsid w:val="00AD1622"/>
    <w:rsid w:val="00AD6E8F"/>
    <w:rsid w:val="00AD7FB0"/>
    <w:rsid w:val="00AE5161"/>
    <w:rsid w:val="00AE52E1"/>
    <w:rsid w:val="00AE5E11"/>
    <w:rsid w:val="00AE6056"/>
    <w:rsid w:val="00AE6F43"/>
    <w:rsid w:val="00AE7B12"/>
    <w:rsid w:val="00AF0053"/>
    <w:rsid w:val="00AF18BB"/>
    <w:rsid w:val="00AF4BB2"/>
    <w:rsid w:val="00AF506D"/>
    <w:rsid w:val="00B01DD7"/>
    <w:rsid w:val="00B021FD"/>
    <w:rsid w:val="00B05204"/>
    <w:rsid w:val="00B23C37"/>
    <w:rsid w:val="00B23D95"/>
    <w:rsid w:val="00B25660"/>
    <w:rsid w:val="00B25C0E"/>
    <w:rsid w:val="00B26050"/>
    <w:rsid w:val="00B272BE"/>
    <w:rsid w:val="00B334D3"/>
    <w:rsid w:val="00B36514"/>
    <w:rsid w:val="00B4088E"/>
    <w:rsid w:val="00B4355F"/>
    <w:rsid w:val="00B439B9"/>
    <w:rsid w:val="00B472D6"/>
    <w:rsid w:val="00B479AA"/>
    <w:rsid w:val="00B47F01"/>
    <w:rsid w:val="00B514D6"/>
    <w:rsid w:val="00B62748"/>
    <w:rsid w:val="00B658E0"/>
    <w:rsid w:val="00B71425"/>
    <w:rsid w:val="00B72743"/>
    <w:rsid w:val="00B72D35"/>
    <w:rsid w:val="00B817A4"/>
    <w:rsid w:val="00B81C74"/>
    <w:rsid w:val="00B82FEE"/>
    <w:rsid w:val="00B83C57"/>
    <w:rsid w:val="00B84706"/>
    <w:rsid w:val="00B905B2"/>
    <w:rsid w:val="00B93F9D"/>
    <w:rsid w:val="00BB158C"/>
    <w:rsid w:val="00BB293D"/>
    <w:rsid w:val="00BB5B91"/>
    <w:rsid w:val="00BB5C31"/>
    <w:rsid w:val="00BB5C45"/>
    <w:rsid w:val="00BC172B"/>
    <w:rsid w:val="00BC1D3F"/>
    <w:rsid w:val="00BC4577"/>
    <w:rsid w:val="00BC50F5"/>
    <w:rsid w:val="00BC558A"/>
    <w:rsid w:val="00BC6F80"/>
    <w:rsid w:val="00BD2A63"/>
    <w:rsid w:val="00BD37C4"/>
    <w:rsid w:val="00BD4321"/>
    <w:rsid w:val="00BD55D3"/>
    <w:rsid w:val="00BD6316"/>
    <w:rsid w:val="00BE5F42"/>
    <w:rsid w:val="00BF4EA7"/>
    <w:rsid w:val="00BF6527"/>
    <w:rsid w:val="00C003AD"/>
    <w:rsid w:val="00C02171"/>
    <w:rsid w:val="00C02E38"/>
    <w:rsid w:val="00C076C7"/>
    <w:rsid w:val="00C13018"/>
    <w:rsid w:val="00C14AA9"/>
    <w:rsid w:val="00C1596B"/>
    <w:rsid w:val="00C22DDE"/>
    <w:rsid w:val="00C25808"/>
    <w:rsid w:val="00C258A9"/>
    <w:rsid w:val="00C275A7"/>
    <w:rsid w:val="00C32279"/>
    <w:rsid w:val="00C36397"/>
    <w:rsid w:val="00C43FCD"/>
    <w:rsid w:val="00C50956"/>
    <w:rsid w:val="00C56587"/>
    <w:rsid w:val="00C615AF"/>
    <w:rsid w:val="00C61DF3"/>
    <w:rsid w:val="00C621FD"/>
    <w:rsid w:val="00C650EE"/>
    <w:rsid w:val="00C67675"/>
    <w:rsid w:val="00C710FD"/>
    <w:rsid w:val="00C754FF"/>
    <w:rsid w:val="00C75E42"/>
    <w:rsid w:val="00C76835"/>
    <w:rsid w:val="00C814E0"/>
    <w:rsid w:val="00C83A5B"/>
    <w:rsid w:val="00C8662A"/>
    <w:rsid w:val="00C86915"/>
    <w:rsid w:val="00C9011C"/>
    <w:rsid w:val="00C92443"/>
    <w:rsid w:val="00C9745B"/>
    <w:rsid w:val="00C97D92"/>
    <w:rsid w:val="00CA1C68"/>
    <w:rsid w:val="00CB02F7"/>
    <w:rsid w:val="00CB10EC"/>
    <w:rsid w:val="00CB3DCE"/>
    <w:rsid w:val="00CB5655"/>
    <w:rsid w:val="00CC0FE1"/>
    <w:rsid w:val="00CD10CC"/>
    <w:rsid w:val="00CE03B0"/>
    <w:rsid w:val="00CE0ABA"/>
    <w:rsid w:val="00CE433D"/>
    <w:rsid w:val="00CE533F"/>
    <w:rsid w:val="00CE6327"/>
    <w:rsid w:val="00CF000F"/>
    <w:rsid w:val="00CF08EB"/>
    <w:rsid w:val="00CF2188"/>
    <w:rsid w:val="00CF3FF0"/>
    <w:rsid w:val="00CF5705"/>
    <w:rsid w:val="00CF701D"/>
    <w:rsid w:val="00CF7791"/>
    <w:rsid w:val="00D00147"/>
    <w:rsid w:val="00D00319"/>
    <w:rsid w:val="00D0066B"/>
    <w:rsid w:val="00D0364E"/>
    <w:rsid w:val="00D0377F"/>
    <w:rsid w:val="00D07C96"/>
    <w:rsid w:val="00D14392"/>
    <w:rsid w:val="00D14B61"/>
    <w:rsid w:val="00D2180A"/>
    <w:rsid w:val="00D2306B"/>
    <w:rsid w:val="00D23AE4"/>
    <w:rsid w:val="00D2436D"/>
    <w:rsid w:val="00D25185"/>
    <w:rsid w:val="00D25580"/>
    <w:rsid w:val="00D2642E"/>
    <w:rsid w:val="00D27C38"/>
    <w:rsid w:val="00D325C6"/>
    <w:rsid w:val="00D339FB"/>
    <w:rsid w:val="00D4109B"/>
    <w:rsid w:val="00D4297D"/>
    <w:rsid w:val="00D43443"/>
    <w:rsid w:val="00D44B07"/>
    <w:rsid w:val="00D4747C"/>
    <w:rsid w:val="00D50A48"/>
    <w:rsid w:val="00D51AE6"/>
    <w:rsid w:val="00D523B5"/>
    <w:rsid w:val="00D55EAC"/>
    <w:rsid w:val="00D6324E"/>
    <w:rsid w:val="00D633CF"/>
    <w:rsid w:val="00D633F2"/>
    <w:rsid w:val="00D65525"/>
    <w:rsid w:val="00D7019C"/>
    <w:rsid w:val="00D729FF"/>
    <w:rsid w:val="00D77BDD"/>
    <w:rsid w:val="00D85827"/>
    <w:rsid w:val="00D87B67"/>
    <w:rsid w:val="00D904DD"/>
    <w:rsid w:val="00D91782"/>
    <w:rsid w:val="00D92B6A"/>
    <w:rsid w:val="00D9395F"/>
    <w:rsid w:val="00D951B7"/>
    <w:rsid w:val="00D965A3"/>
    <w:rsid w:val="00D97727"/>
    <w:rsid w:val="00DA0727"/>
    <w:rsid w:val="00DA5071"/>
    <w:rsid w:val="00DA5C8C"/>
    <w:rsid w:val="00DA71FC"/>
    <w:rsid w:val="00DA75B0"/>
    <w:rsid w:val="00DA76BF"/>
    <w:rsid w:val="00DB04AC"/>
    <w:rsid w:val="00DC143B"/>
    <w:rsid w:val="00DC30AB"/>
    <w:rsid w:val="00DC44AE"/>
    <w:rsid w:val="00DC45B5"/>
    <w:rsid w:val="00DC75AB"/>
    <w:rsid w:val="00DC76F7"/>
    <w:rsid w:val="00DC7C88"/>
    <w:rsid w:val="00DD0626"/>
    <w:rsid w:val="00DD3E1B"/>
    <w:rsid w:val="00DD4FE8"/>
    <w:rsid w:val="00DD5807"/>
    <w:rsid w:val="00DD6BEB"/>
    <w:rsid w:val="00DE17B6"/>
    <w:rsid w:val="00DE2FAA"/>
    <w:rsid w:val="00DE7838"/>
    <w:rsid w:val="00DF6F82"/>
    <w:rsid w:val="00E003BE"/>
    <w:rsid w:val="00E024C3"/>
    <w:rsid w:val="00E038B2"/>
    <w:rsid w:val="00E052C9"/>
    <w:rsid w:val="00E102C7"/>
    <w:rsid w:val="00E11CFD"/>
    <w:rsid w:val="00E12738"/>
    <w:rsid w:val="00E1352D"/>
    <w:rsid w:val="00E156CF"/>
    <w:rsid w:val="00E16A88"/>
    <w:rsid w:val="00E23696"/>
    <w:rsid w:val="00E25D2A"/>
    <w:rsid w:val="00E26C32"/>
    <w:rsid w:val="00E3105B"/>
    <w:rsid w:val="00E322B2"/>
    <w:rsid w:val="00E33603"/>
    <w:rsid w:val="00E33B74"/>
    <w:rsid w:val="00E33C9D"/>
    <w:rsid w:val="00E33EF4"/>
    <w:rsid w:val="00E35332"/>
    <w:rsid w:val="00E359E7"/>
    <w:rsid w:val="00E40437"/>
    <w:rsid w:val="00E407ED"/>
    <w:rsid w:val="00E44105"/>
    <w:rsid w:val="00E51836"/>
    <w:rsid w:val="00E52548"/>
    <w:rsid w:val="00E55630"/>
    <w:rsid w:val="00E5723F"/>
    <w:rsid w:val="00E57244"/>
    <w:rsid w:val="00E615E4"/>
    <w:rsid w:val="00E63F89"/>
    <w:rsid w:val="00E65E8D"/>
    <w:rsid w:val="00E66CCE"/>
    <w:rsid w:val="00E67C44"/>
    <w:rsid w:val="00E70A64"/>
    <w:rsid w:val="00E7120D"/>
    <w:rsid w:val="00E71A64"/>
    <w:rsid w:val="00E732FC"/>
    <w:rsid w:val="00E7358F"/>
    <w:rsid w:val="00E73D5D"/>
    <w:rsid w:val="00E749A3"/>
    <w:rsid w:val="00E80F46"/>
    <w:rsid w:val="00E8441A"/>
    <w:rsid w:val="00E86A67"/>
    <w:rsid w:val="00E875FD"/>
    <w:rsid w:val="00E91473"/>
    <w:rsid w:val="00E94582"/>
    <w:rsid w:val="00E94F50"/>
    <w:rsid w:val="00E96E39"/>
    <w:rsid w:val="00EA027C"/>
    <w:rsid w:val="00EA195E"/>
    <w:rsid w:val="00EA2707"/>
    <w:rsid w:val="00EA54EF"/>
    <w:rsid w:val="00EA577B"/>
    <w:rsid w:val="00EB0BA4"/>
    <w:rsid w:val="00EB2AEB"/>
    <w:rsid w:val="00EB4B84"/>
    <w:rsid w:val="00EC1690"/>
    <w:rsid w:val="00EC358A"/>
    <w:rsid w:val="00ED3D13"/>
    <w:rsid w:val="00ED4992"/>
    <w:rsid w:val="00ED5D72"/>
    <w:rsid w:val="00EE3487"/>
    <w:rsid w:val="00EF01D7"/>
    <w:rsid w:val="00EF0B73"/>
    <w:rsid w:val="00EF2B34"/>
    <w:rsid w:val="00EF3905"/>
    <w:rsid w:val="00EF6335"/>
    <w:rsid w:val="00F00419"/>
    <w:rsid w:val="00F03829"/>
    <w:rsid w:val="00F058C3"/>
    <w:rsid w:val="00F10A9E"/>
    <w:rsid w:val="00F119CA"/>
    <w:rsid w:val="00F1297E"/>
    <w:rsid w:val="00F12BB1"/>
    <w:rsid w:val="00F134A3"/>
    <w:rsid w:val="00F13EC2"/>
    <w:rsid w:val="00F143FF"/>
    <w:rsid w:val="00F31611"/>
    <w:rsid w:val="00F338F6"/>
    <w:rsid w:val="00F35E5B"/>
    <w:rsid w:val="00F37FA6"/>
    <w:rsid w:val="00F419C9"/>
    <w:rsid w:val="00F42868"/>
    <w:rsid w:val="00F43255"/>
    <w:rsid w:val="00F4334B"/>
    <w:rsid w:val="00F43674"/>
    <w:rsid w:val="00F46989"/>
    <w:rsid w:val="00F4718E"/>
    <w:rsid w:val="00F5616A"/>
    <w:rsid w:val="00F576C5"/>
    <w:rsid w:val="00F64856"/>
    <w:rsid w:val="00F703DA"/>
    <w:rsid w:val="00F70D40"/>
    <w:rsid w:val="00F714B0"/>
    <w:rsid w:val="00F72B6F"/>
    <w:rsid w:val="00F80A94"/>
    <w:rsid w:val="00F81BAB"/>
    <w:rsid w:val="00F82E1A"/>
    <w:rsid w:val="00F858FA"/>
    <w:rsid w:val="00F85EEE"/>
    <w:rsid w:val="00F87D8D"/>
    <w:rsid w:val="00F90D76"/>
    <w:rsid w:val="00F94A24"/>
    <w:rsid w:val="00FA0589"/>
    <w:rsid w:val="00FA149A"/>
    <w:rsid w:val="00FA1897"/>
    <w:rsid w:val="00FA2D4F"/>
    <w:rsid w:val="00FA31A0"/>
    <w:rsid w:val="00FA31D2"/>
    <w:rsid w:val="00FA4A55"/>
    <w:rsid w:val="00FA624C"/>
    <w:rsid w:val="00FB2659"/>
    <w:rsid w:val="00FB57E4"/>
    <w:rsid w:val="00FB5F45"/>
    <w:rsid w:val="00FB62B0"/>
    <w:rsid w:val="00FB689E"/>
    <w:rsid w:val="00FC54B4"/>
    <w:rsid w:val="00FD04A8"/>
    <w:rsid w:val="00FD4043"/>
    <w:rsid w:val="00FD4924"/>
    <w:rsid w:val="00FD732F"/>
    <w:rsid w:val="00FE07B6"/>
    <w:rsid w:val="00FE3CCD"/>
    <w:rsid w:val="00FE5F8B"/>
    <w:rsid w:val="00FE634A"/>
    <w:rsid w:val="00FE7AC9"/>
    <w:rsid w:val="00FF0130"/>
    <w:rsid w:val="00FF26DD"/>
    <w:rsid w:val="00FF4F15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321"/>
    <w:rPr>
      <w:sz w:val="24"/>
      <w:szCs w:val="24"/>
    </w:rPr>
  </w:style>
  <w:style w:type="paragraph" w:styleId="1">
    <w:name w:val="heading 1"/>
    <w:basedOn w:val="a"/>
    <w:next w:val="a"/>
    <w:qFormat/>
    <w:rsid w:val="00E40437"/>
    <w:pPr>
      <w:keepNext/>
      <w:keepLines/>
      <w:pageBreakBefore/>
      <w:numPr>
        <w:numId w:val="1"/>
      </w:numPr>
      <w:spacing w:before="240" w:after="240"/>
      <w:ind w:right="56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043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806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D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5B"/>
  </w:style>
  <w:style w:type="paragraph" w:styleId="a5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B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B688A"/>
    <w:rPr>
      <w:color w:val="0000FF"/>
      <w:u w:val="single"/>
    </w:rPr>
  </w:style>
  <w:style w:type="paragraph" w:styleId="20">
    <w:name w:val="Body Text 2"/>
    <w:basedOn w:val="a"/>
    <w:rsid w:val="00E40437"/>
    <w:pPr>
      <w:jc w:val="both"/>
    </w:pPr>
    <w:rPr>
      <w:sz w:val="28"/>
      <w:szCs w:val="20"/>
    </w:rPr>
  </w:style>
  <w:style w:type="paragraph" w:styleId="a8">
    <w:name w:val="Body Text Indent"/>
    <w:basedOn w:val="a"/>
    <w:rsid w:val="00E40437"/>
    <w:pPr>
      <w:spacing w:after="120"/>
      <w:ind w:left="283"/>
    </w:pPr>
  </w:style>
  <w:style w:type="paragraph" w:styleId="a9">
    <w:name w:val="Subtitle"/>
    <w:basedOn w:val="a"/>
    <w:qFormat/>
    <w:rsid w:val="00E40437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E40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32409"/>
    <w:pPr>
      <w:spacing w:after="120"/>
      <w:ind w:left="283"/>
    </w:pPr>
    <w:rPr>
      <w:sz w:val="16"/>
      <w:szCs w:val="16"/>
    </w:rPr>
  </w:style>
  <w:style w:type="paragraph" w:customStyle="1" w:styleId="22">
    <w:name w:val="Знак2 Знак Знак Знак2 Знак Знак Знак"/>
    <w:basedOn w:val="a"/>
    <w:rsid w:val="004E60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36397"/>
    <w:rPr>
      <w:rFonts w:ascii="Tahoma" w:hAnsi="Tahoma" w:cs="Tahoma"/>
      <w:sz w:val="16"/>
      <w:szCs w:val="16"/>
    </w:rPr>
  </w:style>
  <w:style w:type="paragraph" w:customStyle="1" w:styleId="-">
    <w:name w:val="КП-Уважаемый"/>
    <w:basedOn w:val="a"/>
    <w:link w:val="-0"/>
    <w:rsid w:val="00014A0C"/>
    <w:pPr>
      <w:spacing w:before="240" w:after="360" w:line="276" w:lineRule="auto"/>
      <w:jc w:val="center"/>
    </w:pPr>
    <w:rPr>
      <w:rFonts w:eastAsia="Calibri"/>
      <w:b/>
      <w:i/>
      <w:sz w:val="28"/>
      <w:szCs w:val="20"/>
    </w:rPr>
  </w:style>
  <w:style w:type="character" w:customStyle="1" w:styleId="-0">
    <w:name w:val="КП-Уважаемый Знак"/>
    <w:basedOn w:val="a0"/>
    <w:link w:val="-"/>
    <w:locked/>
    <w:rsid w:val="00014A0C"/>
    <w:rPr>
      <w:rFonts w:eastAsia="Calibri"/>
      <w:b/>
      <w:i/>
      <w:sz w:val="28"/>
      <w:lang w:val="ru-RU" w:eastAsia="ru-RU" w:bidi="ar-SA"/>
    </w:rPr>
  </w:style>
  <w:style w:type="paragraph" w:customStyle="1" w:styleId="10">
    <w:name w:val="Без интервала1"/>
    <w:rsid w:val="00EF6335"/>
    <w:rPr>
      <w:sz w:val="24"/>
      <w:szCs w:val="24"/>
    </w:rPr>
  </w:style>
  <w:style w:type="paragraph" w:styleId="ab">
    <w:name w:val="No Spacing"/>
    <w:uiPriority w:val="1"/>
    <w:qFormat/>
    <w:rsid w:val="0045162C"/>
    <w:rPr>
      <w:sz w:val="24"/>
      <w:szCs w:val="24"/>
    </w:rPr>
  </w:style>
  <w:style w:type="paragraph" w:styleId="ac">
    <w:name w:val="List Paragraph"/>
    <w:basedOn w:val="a"/>
    <w:uiPriority w:val="34"/>
    <w:qFormat/>
    <w:rsid w:val="00B8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elance\&#1056;&#1072;&#1073;&#1086;&#1095;&#1080;&#1081;%20&#1089;&#1090;&#1086;&#1083;\&#1041;&#1051;&#1040;&#1053;&#1050;&#1048;-&#1073;&#1088;&#1080;&#1092;\&#1042;&#1086;&#1088;&#1076;%203\&#1087;&#1088;&#1072;&#1074;&#1082;&#1072;\&#1055;&#1088;&#1080;&#1082;&#1072;&#1079;%20&#1076;&#1077;&#1087;&#1072;&#1088;&#1090;&#1072;&#1084;&#1077;&#1085;&#1090;&#1072;%20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C23F-7E03-4424-AFF2-AC08D8B5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  нов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645</CharactersWithSpaces>
  <SharedDoc>false</SharedDoc>
  <HLinks>
    <vt:vector size="12" baseType="variant">
      <vt:variant>
        <vt:i4>6619206</vt:i4>
      </vt:variant>
      <vt:variant>
        <vt:i4>3</vt:i4>
      </vt:variant>
      <vt:variant>
        <vt:i4>0</vt:i4>
      </vt:variant>
      <vt:variant>
        <vt:i4>5</vt:i4>
      </vt:variant>
      <vt:variant>
        <vt:lpwstr>mailto:SekretarL@wsr.ru</vt:lpwstr>
      </vt:variant>
      <vt:variant>
        <vt:lpwstr/>
      </vt:variant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mailto:ingir.olga@rambler.ru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freelance</dc:creator>
  <cp:lastModifiedBy>Belozerova</cp:lastModifiedBy>
  <cp:revision>8</cp:revision>
  <cp:lastPrinted>2018-09-14T02:18:00Z</cp:lastPrinted>
  <dcterms:created xsi:type="dcterms:W3CDTF">2019-03-14T10:32:00Z</dcterms:created>
  <dcterms:modified xsi:type="dcterms:W3CDTF">2019-12-18T09:29:00Z</dcterms:modified>
</cp:coreProperties>
</file>